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952"/>
        <w:gridCol w:w="819"/>
        <w:gridCol w:w="101"/>
        <w:gridCol w:w="737"/>
        <w:gridCol w:w="935"/>
        <w:gridCol w:w="165"/>
        <w:gridCol w:w="416"/>
        <w:gridCol w:w="264"/>
        <w:gridCol w:w="89"/>
        <w:gridCol w:w="340"/>
        <w:gridCol w:w="755"/>
        <w:gridCol w:w="239"/>
        <w:gridCol w:w="709"/>
        <w:gridCol w:w="69"/>
        <w:gridCol w:w="356"/>
        <w:gridCol w:w="2268"/>
      </w:tblGrid>
      <w:tr w:rsidR="00EF71E1" w:rsidRPr="00C900FA" w14:paraId="2422F136" w14:textId="77777777" w:rsidTr="002D28CC">
        <w:trPr>
          <w:trHeight w:val="93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610F5453" w14:textId="77777777" w:rsidR="00EF71E1" w:rsidRPr="00ED20ED" w:rsidRDefault="00866C14" w:rsidP="00B1030F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0ED">
              <w:rPr>
                <w:rFonts w:eastAsia="Times New Roman" w:cs="Calibri"/>
                <w:b/>
                <w:lang w:eastAsia="pt-PT"/>
              </w:rPr>
              <w:t xml:space="preserve">  </w:t>
            </w:r>
            <w:r w:rsidR="00EF71E1" w:rsidRPr="00ED20ED">
              <w:rPr>
                <w:rFonts w:eastAsia="Times New Roman" w:cs="Calibri"/>
                <w:b/>
                <w:lang w:eastAsia="pt-PT"/>
              </w:rPr>
              <w:t xml:space="preserve">Ficha de </w:t>
            </w:r>
            <w:r w:rsidR="008251BC">
              <w:rPr>
                <w:rFonts w:eastAsia="Times New Roman" w:cs="Calibri"/>
                <w:b/>
                <w:lang w:eastAsia="pt-PT"/>
              </w:rPr>
              <w:t>inscrição Erasmus</w:t>
            </w:r>
            <w:r w:rsidR="00B1030F">
              <w:rPr>
                <w:rFonts w:eastAsia="Times New Roman" w:cs="Calibri"/>
                <w:b/>
                <w:lang w:eastAsia="pt-PT"/>
              </w:rPr>
              <w:t xml:space="preserve"> +</w:t>
            </w:r>
          </w:p>
        </w:tc>
      </w:tr>
      <w:tr w:rsidR="00EB383D" w:rsidRPr="00792EB6" w14:paraId="030537EB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3F3F3"/>
            <w:vAlign w:val="center"/>
          </w:tcPr>
          <w:p w14:paraId="6B8C5E29" w14:textId="77777777" w:rsidR="00EB383D" w:rsidRPr="00101816" w:rsidRDefault="00EB383D" w:rsidP="00973770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EB383D" w:rsidRPr="00792EB6" w14:paraId="6667F703" w14:textId="77777777" w:rsidTr="00D337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72" w:type="dxa"/>
            <w:gridSpan w:val="3"/>
            <w:vMerge w:val="restart"/>
            <w:shd w:val="clear" w:color="auto" w:fill="auto"/>
            <w:vAlign w:val="center"/>
          </w:tcPr>
          <w:p w14:paraId="7A3EF0EF" w14:textId="77777777" w:rsidR="00EB383D" w:rsidRPr="00477819" w:rsidRDefault="00EB383D" w:rsidP="00405A56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477819">
              <w:rPr>
                <w:b/>
                <w:sz w:val="20"/>
                <w:szCs w:val="20"/>
              </w:rPr>
              <w:t>FOTO</w:t>
            </w:r>
          </w:p>
        </w:tc>
        <w:tc>
          <w:tcPr>
            <w:tcW w:w="5074" w:type="dxa"/>
            <w:gridSpan w:val="12"/>
            <w:shd w:val="clear" w:color="auto" w:fill="auto"/>
            <w:vAlign w:val="center"/>
          </w:tcPr>
          <w:p w14:paraId="5BADF45D" w14:textId="77777777" w:rsidR="00EB383D" w:rsidRPr="00EB383D" w:rsidRDefault="00EB383D" w:rsidP="004A0AAB">
            <w:pPr>
              <w:spacing w:before="40" w:after="40" w:line="240" w:lineRule="auto"/>
              <w:rPr>
                <w:sz w:val="20"/>
                <w:szCs w:val="20"/>
              </w:rPr>
            </w:pPr>
            <w:r w:rsidRPr="00EB383D">
              <w:rPr>
                <w:sz w:val="20"/>
                <w:szCs w:val="20"/>
              </w:rPr>
              <w:t>Nome:</w:t>
            </w:r>
            <w:r w:rsidR="004A0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3B848826" w14:textId="77777777" w:rsidR="00EB383D" w:rsidRPr="00EB383D" w:rsidRDefault="008251BC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</w:t>
            </w:r>
            <w:r w:rsidR="00EB383D" w:rsidRPr="00EB383D">
              <w:rPr>
                <w:sz w:val="20"/>
                <w:szCs w:val="20"/>
              </w:rPr>
              <w:t>:</w:t>
            </w:r>
          </w:p>
        </w:tc>
      </w:tr>
      <w:tr w:rsidR="00EB383D" w:rsidRPr="00792EB6" w14:paraId="554EAA62" w14:textId="77777777" w:rsidTr="00D337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72" w:type="dxa"/>
            <w:gridSpan w:val="3"/>
            <w:vMerge/>
            <w:shd w:val="clear" w:color="auto" w:fill="auto"/>
            <w:vAlign w:val="center"/>
          </w:tcPr>
          <w:p w14:paraId="3D7C2CCB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FCF4781" w14:textId="77777777" w:rsidR="00EB383D" w:rsidRPr="00477819" w:rsidRDefault="00EB383D" w:rsidP="00B0490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DF6FEF3" w14:textId="77777777" w:rsidR="00EB383D" w:rsidRPr="00477819" w:rsidRDefault="004A0AAB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 w:rsidR="00EB383D">
              <w:rPr>
                <w:sz w:val="20"/>
                <w:szCs w:val="20"/>
              </w:rPr>
              <w:t>M</w:t>
            </w: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14:paraId="779F7702" w14:textId="77777777" w:rsidR="00EB383D" w:rsidRPr="00477819" w:rsidRDefault="004A0AAB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 w:rsidR="00EB383D">
              <w:rPr>
                <w:sz w:val="20"/>
                <w:szCs w:val="20"/>
              </w:rPr>
              <w:t>F</w:t>
            </w:r>
          </w:p>
        </w:tc>
        <w:tc>
          <w:tcPr>
            <w:tcW w:w="4396" w:type="dxa"/>
            <w:gridSpan w:val="6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3BA5738D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 w:rsidRPr="00477819">
              <w:rPr>
                <w:sz w:val="20"/>
                <w:szCs w:val="20"/>
              </w:rPr>
              <w:t>Data de nascimento: _</w:t>
            </w:r>
            <w:r>
              <w:rPr>
                <w:sz w:val="20"/>
                <w:szCs w:val="20"/>
              </w:rPr>
              <w:t>_</w:t>
            </w:r>
            <w:r w:rsidR="00865BD0">
              <w:rPr>
                <w:sz w:val="20"/>
                <w:szCs w:val="20"/>
              </w:rPr>
              <w:t>__</w:t>
            </w:r>
            <w:r w:rsidRPr="00477819">
              <w:rPr>
                <w:sz w:val="20"/>
                <w:szCs w:val="20"/>
              </w:rPr>
              <w:t>__/_</w:t>
            </w:r>
            <w:r w:rsidR="00865BD0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_/_</w:t>
            </w:r>
            <w:r w:rsidR="00865BD0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</w:t>
            </w:r>
          </w:p>
        </w:tc>
      </w:tr>
      <w:tr w:rsidR="00EB383D" w:rsidRPr="00792EB6" w14:paraId="112B5529" w14:textId="77777777" w:rsidTr="00D337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72" w:type="dxa"/>
            <w:gridSpan w:val="3"/>
            <w:vMerge/>
            <w:shd w:val="clear" w:color="auto" w:fill="auto"/>
            <w:vAlign w:val="center"/>
          </w:tcPr>
          <w:p w14:paraId="45EB5A5A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8"/>
            <w:shd w:val="clear" w:color="auto" w:fill="auto"/>
            <w:vAlign w:val="center"/>
          </w:tcPr>
          <w:p w14:paraId="70F605FC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 w:rsidRPr="00477819">
              <w:rPr>
                <w:sz w:val="20"/>
                <w:szCs w:val="20"/>
              </w:rPr>
              <w:t>Naturalidade:</w:t>
            </w:r>
          </w:p>
        </w:tc>
        <w:tc>
          <w:tcPr>
            <w:tcW w:w="3641" w:type="dxa"/>
            <w:gridSpan w:val="5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295085D7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 w:rsidRPr="00477819">
              <w:rPr>
                <w:sz w:val="20"/>
                <w:szCs w:val="20"/>
              </w:rPr>
              <w:t>Nacionalidade:</w:t>
            </w:r>
          </w:p>
        </w:tc>
      </w:tr>
      <w:tr w:rsidR="00EB383D" w:rsidRPr="00792EB6" w14:paraId="17EF9505" w14:textId="77777777" w:rsidTr="00D337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72" w:type="dxa"/>
            <w:gridSpan w:val="3"/>
            <w:vMerge/>
            <w:shd w:val="clear" w:color="auto" w:fill="auto"/>
            <w:vAlign w:val="center"/>
          </w:tcPr>
          <w:p w14:paraId="466EC762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13"/>
            <w:tcBorders>
              <w:right w:val="dotted" w:sz="4" w:space="0" w:color="C0C0C0"/>
            </w:tcBorders>
            <w:shd w:val="clear" w:color="auto" w:fill="F3F3F3"/>
            <w:vAlign w:val="center"/>
          </w:tcPr>
          <w:p w14:paraId="22E3CB00" w14:textId="77777777" w:rsidR="00EB383D" w:rsidRPr="00477819" w:rsidRDefault="00EB383D" w:rsidP="00405A5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</w:p>
        </w:tc>
      </w:tr>
      <w:tr w:rsidR="00EB383D" w:rsidRPr="00792EB6" w14:paraId="6DC3AF67" w14:textId="77777777" w:rsidTr="00D337D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72" w:type="dxa"/>
            <w:gridSpan w:val="3"/>
            <w:vMerge/>
            <w:shd w:val="clear" w:color="auto" w:fill="auto"/>
            <w:vAlign w:val="center"/>
          </w:tcPr>
          <w:p w14:paraId="5D34A85F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12"/>
            <w:shd w:val="clear" w:color="auto" w:fill="auto"/>
            <w:vAlign w:val="center"/>
          </w:tcPr>
          <w:p w14:paraId="482C3042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Rua, </w:t>
            </w:r>
            <w:proofErr w:type="spellStart"/>
            <w:r>
              <w:rPr>
                <w:sz w:val="20"/>
                <w:szCs w:val="20"/>
              </w:rPr>
              <w:t>Av</w:t>
            </w:r>
            <w:proofErr w:type="spellEnd"/>
            <w:r>
              <w:rPr>
                <w:sz w:val="20"/>
                <w:szCs w:val="20"/>
              </w:rPr>
              <w:t>, Trav.:</w:t>
            </w:r>
          </w:p>
        </w:tc>
        <w:tc>
          <w:tcPr>
            <w:tcW w:w="2268" w:type="dxa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62443575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Nº, Andar:</w:t>
            </w:r>
          </w:p>
        </w:tc>
      </w:tr>
      <w:tr w:rsidR="00EB383D" w:rsidRPr="00792EB6" w14:paraId="6432EDD7" w14:textId="77777777" w:rsidTr="00D337D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72" w:type="dxa"/>
            <w:gridSpan w:val="3"/>
            <w:vMerge/>
            <w:shd w:val="clear" w:color="auto" w:fill="auto"/>
            <w:vAlign w:val="center"/>
          </w:tcPr>
          <w:p w14:paraId="072D03D3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shd w:val="clear" w:color="auto" w:fill="auto"/>
            <w:vAlign w:val="center"/>
          </w:tcPr>
          <w:p w14:paraId="64F85D70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Cód. Postal: _____-___</w:t>
            </w:r>
          </w:p>
        </w:tc>
        <w:tc>
          <w:tcPr>
            <w:tcW w:w="5089" w:type="dxa"/>
            <w:gridSpan w:val="9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27257CD6" w14:textId="77777777" w:rsidR="00EB383D" w:rsidRPr="00477819" w:rsidRDefault="00EB383D" w:rsidP="00405A56">
            <w:pPr>
              <w:spacing w:before="40" w:after="40" w:line="240" w:lineRule="auto"/>
              <w:rPr>
                <w:sz w:val="20"/>
                <w:szCs w:val="20"/>
              </w:rPr>
            </w:pPr>
            <w:r w:rsidRPr="00477819">
              <w:rPr>
                <w:sz w:val="20"/>
                <w:szCs w:val="20"/>
              </w:rPr>
              <w:t>Freguesia:</w:t>
            </w:r>
          </w:p>
        </w:tc>
      </w:tr>
      <w:tr w:rsidR="00EB383D" w:rsidRPr="00792EB6" w14:paraId="4700045F" w14:textId="77777777" w:rsidTr="00D337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72" w:type="dxa"/>
            <w:gridSpan w:val="3"/>
            <w:vMerge/>
            <w:tcBorders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10DB319E" w14:textId="77777777" w:rsidR="00EB383D" w:rsidRPr="00477819" w:rsidRDefault="00EB383D" w:rsidP="007F745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9"/>
            <w:tcBorders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440B2C13" w14:textId="77777777" w:rsidR="00EB383D" w:rsidRPr="00477819" w:rsidRDefault="00EB383D" w:rsidP="007F745A">
            <w:pPr>
              <w:spacing w:before="40" w:after="40" w:line="240" w:lineRule="auto"/>
              <w:rPr>
                <w:sz w:val="20"/>
                <w:szCs w:val="20"/>
              </w:rPr>
            </w:pPr>
            <w:r w:rsidRPr="00477819">
              <w:rPr>
                <w:sz w:val="20"/>
                <w:szCs w:val="20"/>
              </w:rPr>
              <w:t>Concelho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4"/>
            <w:tcBorders>
              <w:bottom w:val="dotted" w:sz="4" w:space="0" w:color="BFBFBF" w:themeColor="background1" w:themeShade="BF"/>
              <w:right w:val="dotted" w:sz="4" w:space="0" w:color="C0C0C0"/>
            </w:tcBorders>
            <w:shd w:val="clear" w:color="auto" w:fill="auto"/>
            <w:vAlign w:val="center"/>
          </w:tcPr>
          <w:p w14:paraId="7BA6BF26" w14:textId="77777777" w:rsidR="00EB383D" w:rsidRPr="00477819" w:rsidRDefault="00EB383D" w:rsidP="00E35434">
            <w:pPr>
              <w:spacing w:before="40" w:after="40" w:line="240" w:lineRule="auto"/>
              <w:rPr>
                <w:sz w:val="20"/>
                <w:szCs w:val="20"/>
              </w:rPr>
            </w:pPr>
            <w:r w:rsidRPr="00477819">
              <w:rPr>
                <w:sz w:val="20"/>
                <w:szCs w:val="20"/>
              </w:rPr>
              <w:t>Distrito:</w:t>
            </w:r>
          </w:p>
        </w:tc>
      </w:tr>
      <w:tr w:rsidR="008251BC" w:rsidRPr="00101816" w14:paraId="39D89197" w14:textId="77777777" w:rsidTr="00054E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F3F3F3"/>
            <w:vAlign w:val="center"/>
          </w:tcPr>
          <w:p w14:paraId="66B49C2E" w14:textId="77777777" w:rsidR="008251BC" w:rsidRDefault="008251BC" w:rsidP="008251B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</w:tr>
      <w:tr w:rsidR="008251BC" w:rsidRPr="00792EB6" w14:paraId="3A58560F" w14:textId="77777777" w:rsidTr="00D337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72" w:type="dxa"/>
            <w:gridSpan w:val="3"/>
            <w:tcBorders>
              <w:top w:val="dotted" w:sz="4" w:space="0" w:color="BFBFBF" w:themeColor="background1" w:themeShade="BF"/>
            </w:tcBorders>
            <w:shd w:val="clear" w:color="auto" w:fill="auto"/>
            <w:vAlign w:val="center"/>
          </w:tcPr>
          <w:p w14:paraId="44561184" w14:textId="77777777" w:rsidR="008251BC" w:rsidRPr="00477819" w:rsidRDefault="008251BC" w:rsidP="007F745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 profissional :</w:t>
            </w:r>
          </w:p>
        </w:tc>
        <w:tc>
          <w:tcPr>
            <w:tcW w:w="3940" w:type="dxa"/>
            <w:gridSpan w:val="9"/>
            <w:tcBorders>
              <w:top w:val="dotted" w:sz="4" w:space="0" w:color="BFBFBF" w:themeColor="background1" w:themeShade="BF"/>
            </w:tcBorders>
            <w:shd w:val="clear" w:color="auto" w:fill="auto"/>
            <w:vAlign w:val="center"/>
          </w:tcPr>
          <w:p w14:paraId="34EACF9E" w14:textId="77777777" w:rsidR="008251BC" w:rsidRPr="00477819" w:rsidRDefault="008251BC" w:rsidP="007F745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BFBFBF" w:themeColor="background1" w:themeShade="BF"/>
              <w:right w:val="dotted" w:sz="4" w:space="0" w:color="C0C0C0"/>
            </w:tcBorders>
            <w:shd w:val="clear" w:color="auto" w:fill="auto"/>
            <w:vAlign w:val="center"/>
          </w:tcPr>
          <w:p w14:paraId="2F2BB1FF" w14:textId="77777777" w:rsidR="008251BC" w:rsidRPr="00477819" w:rsidRDefault="008251BC" w:rsidP="00E35434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Código:</w:t>
            </w:r>
          </w:p>
        </w:tc>
      </w:tr>
      <w:tr w:rsidR="008251BC" w:rsidRPr="00792EB6" w14:paraId="1C216BC5" w14:textId="77777777" w:rsidTr="00D337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72" w:type="dxa"/>
            <w:gridSpan w:val="3"/>
            <w:tcBorders>
              <w:top w:val="dotted" w:sz="4" w:space="0" w:color="BFBFBF" w:themeColor="background1" w:themeShade="BF"/>
            </w:tcBorders>
            <w:shd w:val="clear" w:color="auto" w:fill="auto"/>
            <w:vAlign w:val="center"/>
          </w:tcPr>
          <w:p w14:paraId="69EA4FCB" w14:textId="77777777" w:rsidR="008251BC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Período:</w:t>
            </w:r>
          </w:p>
        </w:tc>
        <w:tc>
          <w:tcPr>
            <w:tcW w:w="3940" w:type="dxa"/>
            <w:gridSpan w:val="9"/>
            <w:tcBorders>
              <w:top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04107C" w14:textId="77777777" w:rsidR="008251BC" w:rsidRPr="00477819" w:rsidRDefault="008251BC" w:rsidP="007F745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BFBFBF" w:themeColor="background1" w:themeShade="BF"/>
              <w:right w:val="dotted" w:sz="4" w:space="0" w:color="C0C0C0"/>
            </w:tcBorders>
            <w:shd w:val="clear" w:color="auto" w:fill="auto"/>
            <w:vAlign w:val="center"/>
          </w:tcPr>
          <w:p w14:paraId="7FF95AE8" w14:textId="77777777" w:rsidR="008251BC" w:rsidRDefault="008251BC" w:rsidP="00E354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4A0AAB" w:rsidRPr="00792EB6" w14:paraId="59C2F9DE" w14:textId="77777777" w:rsidTr="002D28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top w:val="dotted" w:sz="4" w:space="0" w:color="C0C0C0"/>
              <w:left w:val="dotted" w:sz="4" w:space="0" w:color="C0C0C0"/>
              <w:bottom w:val="nil"/>
              <w:right w:val="dotted" w:sz="4" w:space="0" w:color="C0C0C0"/>
              <w:tl2br w:val="nil"/>
              <w:tr2bl w:val="nil"/>
            </w:tcBorders>
            <w:shd w:val="clear" w:color="auto" w:fill="F3F3F3"/>
            <w:vAlign w:val="center"/>
          </w:tcPr>
          <w:p w14:paraId="49303736" w14:textId="77777777" w:rsidR="004A0AAB" w:rsidRPr="00101816" w:rsidRDefault="004A0AAB" w:rsidP="00973770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101816">
              <w:rPr>
                <w:b/>
                <w:sz w:val="20"/>
                <w:szCs w:val="20"/>
              </w:rPr>
              <w:t>Documento</w:t>
            </w:r>
            <w:r>
              <w:rPr>
                <w:b/>
                <w:sz w:val="20"/>
                <w:szCs w:val="20"/>
              </w:rPr>
              <w:t xml:space="preserve"> Identificação</w:t>
            </w:r>
            <w:r w:rsidRPr="00101816">
              <w:rPr>
                <w:b/>
                <w:sz w:val="20"/>
                <w:szCs w:val="20"/>
              </w:rPr>
              <w:t>:</w:t>
            </w:r>
          </w:p>
        </w:tc>
      </w:tr>
      <w:tr w:rsidR="000F340C" w:rsidRPr="00792EB6" w14:paraId="74468B51" w14:textId="77777777" w:rsidTr="000F340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52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27F89F07" w14:textId="77777777" w:rsidR="000F340C" w:rsidRDefault="000F340C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CC</w:t>
            </w:r>
          </w:p>
        </w:tc>
        <w:tc>
          <w:tcPr>
            <w:tcW w:w="819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07F9A02B" w14:textId="77777777" w:rsidR="000F340C" w:rsidRDefault="000F340C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BI</w:t>
            </w:r>
          </w:p>
        </w:tc>
        <w:tc>
          <w:tcPr>
            <w:tcW w:w="2354" w:type="dxa"/>
            <w:gridSpan w:val="5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0E82562F" w14:textId="77777777" w:rsidR="000F340C" w:rsidRDefault="000F340C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Título de Residência</w:t>
            </w:r>
          </w:p>
        </w:tc>
        <w:tc>
          <w:tcPr>
            <w:tcW w:w="1448" w:type="dxa"/>
            <w:gridSpan w:val="4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39310445" w14:textId="77777777" w:rsidR="000F340C" w:rsidRPr="000F340C" w:rsidRDefault="000F340C" w:rsidP="00973770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sz w:val="20"/>
                <w:szCs w:val="20"/>
              </w:rPr>
              <w:t>________</w:t>
            </w:r>
            <w:r w:rsidR="00854987">
              <w:rPr>
                <w:rFonts w:asciiTheme="minorHAnsi" w:hAnsiTheme="minorHAnsi"/>
                <w:sz w:val="20"/>
                <w:szCs w:val="20"/>
              </w:rPr>
              <w:t>_</w:t>
            </w:r>
          </w:p>
        </w:tc>
        <w:tc>
          <w:tcPr>
            <w:tcW w:w="3641" w:type="dxa"/>
            <w:gridSpan w:val="5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287D9193" w14:textId="77777777" w:rsidR="000F340C" w:rsidRPr="00101816" w:rsidRDefault="000F340C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Num. Identificação:</w:t>
            </w:r>
          </w:p>
        </w:tc>
      </w:tr>
      <w:tr w:rsidR="004A0AAB" w:rsidRPr="00792EB6" w14:paraId="3AFF4B41" w14:textId="77777777" w:rsidTr="00D474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52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515B973D" w14:textId="77777777" w:rsidR="004A0AAB" w:rsidRPr="00101816" w:rsidRDefault="004A0AAB" w:rsidP="0097377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5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41C5DFE5" w14:textId="77777777" w:rsidR="004A0AAB" w:rsidRPr="00101816" w:rsidRDefault="004A0AAB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Emissão: </w:t>
            </w:r>
            <w:r w:rsidRPr="0047781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="00865BD0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__/_</w:t>
            </w:r>
            <w:r w:rsidR="00865BD0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_/_</w:t>
            </w:r>
            <w:r w:rsidR="00865BD0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</w:t>
            </w:r>
          </w:p>
        </w:tc>
        <w:tc>
          <w:tcPr>
            <w:tcW w:w="2812" w:type="dxa"/>
            <w:gridSpan w:val="7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5F2B1AC6" w14:textId="77777777" w:rsidR="004A0AAB" w:rsidRPr="00101816" w:rsidRDefault="00D47465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Arquivo: </w:t>
            </w:r>
            <w:r w:rsidRPr="0047781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="009102D2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__/_</w:t>
            </w:r>
            <w:r w:rsidR="009102D2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_/_</w:t>
            </w:r>
            <w:r w:rsidR="009102D2"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  <w:gridSpan w:val="3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13AEFBD1" w14:textId="77777777" w:rsidR="004A0AAB" w:rsidRPr="00101816" w:rsidRDefault="004A0AAB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Validade:</w:t>
            </w:r>
            <w:r w:rsidR="00D47465">
              <w:rPr>
                <w:sz w:val="20"/>
                <w:szCs w:val="20"/>
              </w:rPr>
              <w:t xml:space="preserve"> </w:t>
            </w:r>
            <w:r w:rsidR="00D47465" w:rsidRPr="00477819">
              <w:rPr>
                <w:sz w:val="20"/>
                <w:szCs w:val="20"/>
              </w:rPr>
              <w:t>_</w:t>
            </w:r>
            <w:r w:rsidR="00D47465">
              <w:rPr>
                <w:sz w:val="20"/>
                <w:szCs w:val="20"/>
              </w:rPr>
              <w:t>_</w:t>
            </w:r>
            <w:r w:rsidR="00865BD0">
              <w:rPr>
                <w:sz w:val="20"/>
                <w:szCs w:val="20"/>
              </w:rPr>
              <w:t>_</w:t>
            </w:r>
            <w:r w:rsidR="00D47465" w:rsidRPr="00477819">
              <w:rPr>
                <w:sz w:val="20"/>
                <w:szCs w:val="20"/>
              </w:rPr>
              <w:t>__/_</w:t>
            </w:r>
            <w:r w:rsidR="00865BD0">
              <w:rPr>
                <w:sz w:val="20"/>
                <w:szCs w:val="20"/>
              </w:rPr>
              <w:t>_</w:t>
            </w:r>
            <w:r w:rsidR="00D47465" w:rsidRPr="00477819">
              <w:rPr>
                <w:sz w:val="20"/>
                <w:szCs w:val="20"/>
              </w:rPr>
              <w:t>_/_</w:t>
            </w:r>
            <w:r w:rsidR="00865BD0">
              <w:rPr>
                <w:sz w:val="20"/>
                <w:szCs w:val="20"/>
              </w:rPr>
              <w:t>_</w:t>
            </w:r>
            <w:r w:rsidR="00D47465" w:rsidRPr="00477819">
              <w:rPr>
                <w:sz w:val="20"/>
                <w:szCs w:val="20"/>
              </w:rPr>
              <w:t>_</w:t>
            </w:r>
          </w:p>
        </w:tc>
      </w:tr>
      <w:tr w:rsidR="004A0AAB" w:rsidRPr="00792EB6" w14:paraId="50EA479B" w14:textId="77777777" w:rsidTr="002D28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478" w:type="dxa"/>
            <w:gridSpan w:val="9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6EF6DDA5" w14:textId="77777777" w:rsidR="004A0AAB" w:rsidRPr="00101816" w:rsidRDefault="004A0AAB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</w:t>
            </w:r>
            <w:r w:rsidRPr="001018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736" w:type="dxa"/>
            <w:gridSpan w:val="7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0FA1E567" w14:textId="77777777" w:rsidR="004A0AAB" w:rsidRPr="00101816" w:rsidRDefault="004A0AAB" w:rsidP="0097377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Seg. Social:</w:t>
            </w:r>
          </w:p>
        </w:tc>
      </w:tr>
      <w:tr w:rsidR="00EF71E1" w:rsidRPr="00792EB6" w14:paraId="497FA69B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3F3F3"/>
            <w:vAlign w:val="center"/>
          </w:tcPr>
          <w:p w14:paraId="46C9DF13" w14:textId="77777777" w:rsidR="00EF71E1" w:rsidRPr="00101816" w:rsidRDefault="00B04907" w:rsidP="00405A5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Contatos</w:t>
            </w:r>
          </w:p>
        </w:tc>
      </w:tr>
      <w:tr w:rsidR="00EF71E1" w:rsidRPr="00792EB6" w14:paraId="250AEF5B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544" w:type="dxa"/>
            <w:gridSpan w:val="5"/>
            <w:shd w:val="clear" w:color="auto" w:fill="auto"/>
            <w:vAlign w:val="center"/>
          </w:tcPr>
          <w:p w14:paraId="412765D2" w14:textId="77777777" w:rsidR="00EF71E1" w:rsidRPr="00101816" w:rsidRDefault="00EF71E1" w:rsidP="00EC09BD">
            <w:pPr>
              <w:spacing w:before="40" w:after="40" w:line="240" w:lineRule="auto"/>
              <w:rPr>
                <w:sz w:val="20"/>
                <w:szCs w:val="20"/>
              </w:rPr>
            </w:pPr>
            <w:r w:rsidRPr="00101816">
              <w:rPr>
                <w:sz w:val="20"/>
                <w:szCs w:val="20"/>
              </w:rPr>
              <w:t xml:space="preserve">Telefone(s): </w:t>
            </w:r>
          </w:p>
        </w:tc>
        <w:tc>
          <w:tcPr>
            <w:tcW w:w="5670" w:type="dxa"/>
            <w:gridSpan w:val="11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1F79F724" w14:textId="77777777" w:rsidR="00EF71E1" w:rsidRPr="00101816" w:rsidRDefault="00EB383D" w:rsidP="00EB383D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Email(s):</w:t>
            </w:r>
          </w:p>
        </w:tc>
      </w:tr>
      <w:tr w:rsidR="008251BC" w:rsidRPr="00792EB6" w14:paraId="524C8899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544" w:type="dxa"/>
            <w:gridSpan w:val="5"/>
            <w:shd w:val="clear" w:color="auto" w:fill="auto"/>
            <w:vAlign w:val="center"/>
          </w:tcPr>
          <w:p w14:paraId="2F8D3047" w14:textId="77777777" w:rsidR="008251BC" w:rsidRPr="00101816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Telemóvel(1):</w:t>
            </w:r>
          </w:p>
        </w:tc>
        <w:tc>
          <w:tcPr>
            <w:tcW w:w="5670" w:type="dxa"/>
            <w:gridSpan w:val="11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5681F2CD" w14:textId="77777777" w:rsidR="008251BC" w:rsidRPr="00101816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Telemóvel(2):</w:t>
            </w:r>
          </w:p>
        </w:tc>
      </w:tr>
      <w:tr w:rsidR="008251BC" w:rsidRPr="00792EB6" w14:paraId="60750DC1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5D214586" w14:textId="77777777" w:rsidR="008251BC" w:rsidRPr="00101816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 w:rsidRPr="00101816">
              <w:rPr>
                <w:sz w:val="20"/>
                <w:szCs w:val="20"/>
              </w:rPr>
              <w:t>Página Web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 xml:space="preserve"> / Facebook</w:t>
            </w:r>
            <w:r w:rsidRPr="00101816">
              <w:rPr>
                <w:sz w:val="20"/>
                <w:szCs w:val="20"/>
              </w:rPr>
              <w:t xml:space="preserve">: </w:t>
            </w:r>
          </w:p>
        </w:tc>
      </w:tr>
      <w:tr w:rsidR="008251BC" w:rsidRPr="00792EB6" w14:paraId="07D3F488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auto"/>
            <w:vAlign w:val="center"/>
          </w:tcPr>
          <w:p w14:paraId="059D8A6C" w14:textId="77777777" w:rsidR="008251BC" w:rsidRPr="00101816" w:rsidRDefault="00A150F0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 </w:t>
            </w:r>
            <w:proofErr w:type="spellStart"/>
            <w:r w:rsidR="008251BC">
              <w:rPr>
                <w:sz w:val="20"/>
                <w:szCs w:val="20"/>
              </w:rPr>
              <w:t>skype</w:t>
            </w:r>
            <w:proofErr w:type="spellEnd"/>
            <w:r w:rsidR="008251BC">
              <w:rPr>
                <w:sz w:val="20"/>
                <w:szCs w:val="20"/>
              </w:rPr>
              <w:t>:</w:t>
            </w:r>
          </w:p>
        </w:tc>
      </w:tr>
      <w:tr w:rsidR="008251BC" w:rsidRPr="00E25371" w14:paraId="09274565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3F3F3"/>
            <w:vAlign w:val="center"/>
          </w:tcPr>
          <w:p w14:paraId="6958A7B9" w14:textId="77777777" w:rsidR="008251BC" w:rsidRPr="00E25371" w:rsidRDefault="008251BC" w:rsidP="008251B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Filiação</w:t>
            </w:r>
          </w:p>
        </w:tc>
      </w:tr>
      <w:tr w:rsidR="008251BC" w:rsidRPr="00792EB6" w14:paraId="238585B5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389" w:type="dxa"/>
            <w:gridSpan w:val="8"/>
            <w:shd w:val="clear" w:color="auto" w:fill="FFFFFF" w:themeFill="background1"/>
            <w:vAlign w:val="center"/>
          </w:tcPr>
          <w:p w14:paraId="429DD75C" w14:textId="77777777" w:rsidR="008251BC" w:rsidRPr="00353EAC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Pai:</w:t>
            </w:r>
          </w:p>
        </w:tc>
        <w:tc>
          <w:tcPr>
            <w:tcW w:w="4825" w:type="dxa"/>
            <w:gridSpan w:val="8"/>
            <w:tcBorders>
              <w:right w:val="dotted" w:sz="4" w:space="0" w:color="C0C0C0"/>
            </w:tcBorders>
            <w:shd w:val="clear" w:color="auto" w:fill="FFFFFF" w:themeFill="background1"/>
            <w:vAlign w:val="center"/>
          </w:tcPr>
          <w:p w14:paraId="3C5BA995" w14:textId="77777777" w:rsidR="008251BC" w:rsidRPr="00353EAC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Mãe:</w:t>
            </w:r>
          </w:p>
        </w:tc>
      </w:tr>
      <w:tr w:rsidR="008251BC" w:rsidRPr="00792EB6" w14:paraId="178ED2F3" w14:textId="77777777" w:rsidTr="00B15C4A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FFFFF" w:themeFill="background1"/>
            <w:vAlign w:val="center"/>
          </w:tcPr>
          <w:p w14:paraId="54673CA8" w14:textId="77777777" w:rsidR="008251BC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ascendentes / descendentes a cargo:</w:t>
            </w:r>
          </w:p>
        </w:tc>
      </w:tr>
      <w:tr w:rsidR="008251BC" w:rsidRPr="00E25371" w14:paraId="644E2ADA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3F3F3"/>
            <w:vAlign w:val="center"/>
          </w:tcPr>
          <w:p w14:paraId="5D3F668E" w14:textId="77777777" w:rsidR="008251BC" w:rsidRPr="00E25371" w:rsidRDefault="008251BC" w:rsidP="008251B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Encarregado de Educação</w:t>
            </w:r>
            <w:r w:rsidR="00D92E07">
              <w:rPr>
                <w:b/>
                <w:sz w:val="20"/>
                <w:szCs w:val="20"/>
              </w:rPr>
              <w:t xml:space="preserve"> (Menores)</w:t>
            </w:r>
          </w:p>
        </w:tc>
      </w:tr>
      <w:tr w:rsidR="008251BC" w:rsidRPr="00E25371" w14:paraId="0CC70721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FFFFF" w:themeFill="background1"/>
            <w:vAlign w:val="center"/>
          </w:tcPr>
          <w:p w14:paraId="25CEE229" w14:textId="77777777" w:rsidR="008251BC" w:rsidRDefault="008251BC" w:rsidP="008251B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EB383D">
              <w:rPr>
                <w:sz w:val="20"/>
                <w:szCs w:val="20"/>
              </w:rPr>
              <w:t>Nome:</w:t>
            </w:r>
          </w:p>
        </w:tc>
      </w:tr>
      <w:tr w:rsidR="008251BC" w:rsidRPr="00792EB6" w14:paraId="4D49F79F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590" w:type="dxa"/>
            <w:gridSpan w:val="14"/>
            <w:shd w:val="clear" w:color="auto" w:fill="FFFFFF" w:themeFill="background1"/>
            <w:vAlign w:val="center"/>
          </w:tcPr>
          <w:p w14:paraId="4A69345C" w14:textId="77777777" w:rsidR="008251BC" w:rsidRPr="00353EAC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Telefone(s):</w:t>
            </w:r>
          </w:p>
        </w:tc>
        <w:tc>
          <w:tcPr>
            <w:tcW w:w="2624" w:type="dxa"/>
            <w:gridSpan w:val="2"/>
            <w:tcBorders>
              <w:right w:val="dotted" w:sz="4" w:space="0" w:color="C0C0C0"/>
            </w:tcBorders>
            <w:shd w:val="clear" w:color="auto" w:fill="FFFFFF" w:themeFill="background1"/>
            <w:vAlign w:val="center"/>
          </w:tcPr>
          <w:p w14:paraId="410A902D" w14:textId="77777777" w:rsidR="008251BC" w:rsidRPr="00353EAC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</w:tr>
      <w:tr w:rsidR="008251BC" w:rsidRPr="00792EB6" w14:paraId="5CFCCE4E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590" w:type="dxa"/>
            <w:gridSpan w:val="14"/>
            <w:shd w:val="clear" w:color="auto" w:fill="FFFFFF" w:themeFill="background1"/>
            <w:vAlign w:val="center"/>
          </w:tcPr>
          <w:p w14:paraId="29AD7078" w14:textId="77777777" w:rsidR="008251BC" w:rsidRPr="00477819" w:rsidRDefault="008251BC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Rua, </w:t>
            </w:r>
            <w:proofErr w:type="spellStart"/>
            <w:r>
              <w:rPr>
                <w:sz w:val="20"/>
                <w:szCs w:val="20"/>
              </w:rPr>
              <w:t>Av</w:t>
            </w:r>
            <w:proofErr w:type="spellEnd"/>
            <w:r>
              <w:rPr>
                <w:sz w:val="20"/>
                <w:szCs w:val="20"/>
              </w:rPr>
              <w:t>, Trav.:</w:t>
            </w:r>
          </w:p>
        </w:tc>
        <w:tc>
          <w:tcPr>
            <w:tcW w:w="2624" w:type="dxa"/>
            <w:gridSpan w:val="2"/>
            <w:tcBorders>
              <w:right w:val="dotted" w:sz="4" w:space="0" w:color="C0C0C0"/>
            </w:tcBorders>
            <w:shd w:val="clear" w:color="auto" w:fill="FFFFFF" w:themeFill="background1"/>
            <w:vAlign w:val="center"/>
          </w:tcPr>
          <w:p w14:paraId="7DC08009" w14:textId="77777777" w:rsidR="008251BC" w:rsidRPr="00477819" w:rsidRDefault="00B1030F" w:rsidP="008251B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Nº;</w:t>
            </w:r>
            <w:r w:rsidR="008251BC">
              <w:rPr>
                <w:sz w:val="20"/>
                <w:szCs w:val="20"/>
              </w:rPr>
              <w:t xml:space="preserve"> Andar:</w:t>
            </w:r>
          </w:p>
        </w:tc>
      </w:tr>
      <w:tr w:rsidR="008251BC" w:rsidRPr="00792EB6" w14:paraId="743ABFE8" w14:textId="77777777" w:rsidTr="002D28C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3F3F3"/>
            <w:vAlign w:val="center"/>
          </w:tcPr>
          <w:p w14:paraId="69837C0C" w14:textId="77777777" w:rsidR="008251BC" w:rsidRPr="00101816" w:rsidRDefault="00B1030F" w:rsidP="008251B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Motivação para</w:t>
            </w:r>
            <w:r w:rsidR="008251BC">
              <w:rPr>
                <w:b/>
                <w:sz w:val="20"/>
                <w:szCs w:val="20"/>
              </w:rPr>
              <w:t xml:space="preserve"> par</w:t>
            </w:r>
            <w:r>
              <w:rPr>
                <w:b/>
                <w:sz w:val="20"/>
                <w:szCs w:val="20"/>
              </w:rPr>
              <w:t>ticipar numa</w:t>
            </w:r>
            <w:r w:rsidR="008251BC">
              <w:rPr>
                <w:b/>
                <w:sz w:val="20"/>
                <w:szCs w:val="20"/>
              </w:rPr>
              <w:t xml:space="preserve"> mobilidade</w:t>
            </w:r>
            <w:r>
              <w:rPr>
                <w:b/>
                <w:sz w:val="20"/>
                <w:szCs w:val="20"/>
              </w:rPr>
              <w:t xml:space="preserve"> internacional</w:t>
            </w:r>
            <w:r w:rsidR="00435773">
              <w:rPr>
                <w:b/>
                <w:sz w:val="20"/>
                <w:szCs w:val="20"/>
              </w:rPr>
              <w:t xml:space="preserve"> (mencionando o destino possível pretendido</w:t>
            </w:r>
            <w:r w:rsidR="00506FAC">
              <w:rPr>
                <w:b/>
                <w:sz w:val="20"/>
                <w:szCs w:val="20"/>
              </w:rPr>
              <w:t>)</w:t>
            </w:r>
            <w:r w:rsidR="008251BC">
              <w:rPr>
                <w:b/>
                <w:sz w:val="20"/>
                <w:szCs w:val="20"/>
              </w:rPr>
              <w:t>:</w:t>
            </w:r>
          </w:p>
        </w:tc>
      </w:tr>
      <w:tr w:rsidR="008251BC" w:rsidRPr="00E25371" w14:paraId="7014B796" w14:textId="77777777" w:rsidTr="00054E1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4" w:type="dxa"/>
            <w:gridSpan w:val="16"/>
            <w:tcBorders>
              <w:right w:val="dotted" w:sz="4" w:space="0" w:color="C0C0C0"/>
            </w:tcBorders>
            <w:shd w:val="clear" w:color="auto" w:fill="FFFFFF" w:themeFill="background1"/>
            <w:vAlign w:val="center"/>
          </w:tcPr>
          <w:p w14:paraId="0CE12889" w14:textId="77777777" w:rsidR="008251BC" w:rsidRDefault="008251BC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4DCCFFC" w14:textId="77777777" w:rsidR="00B1030F" w:rsidRDefault="00B1030F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1623C393" w14:textId="77777777" w:rsidR="00B1030F" w:rsidRDefault="00B1030F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7512ADC0" w14:textId="77777777" w:rsidR="00B1030F" w:rsidRDefault="00B1030F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8A0864C" w14:textId="77777777" w:rsidR="00B1030F" w:rsidRDefault="00B1030F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714D1302" w14:textId="77777777" w:rsidR="00B1030F" w:rsidRDefault="00B1030F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4DF282B" w14:textId="77777777" w:rsidR="00B1030F" w:rsidRPr="00EB383D" w:rsidRDefault="00B1030F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65D3D7A5" w14:textId="77777777" w:rsidR="002D28CC" w:rsidRDefault="002D28CC">
      <w:r>
        <w:br w:type="page"/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95F44" w:rsidRPr="00792EB6" w14:paraId="532CC137" w14:textId="77777777" w:rsidTr="002D28CC">
        <w:trPr>
          <w:trHeight w:val="360"/>
        </w:trPr>
        <w:tc>
          <w:tcPr>
            <w:tcW w:w="9214" w:type="dxa"/>
            <w:tcBorders>
              <w:top w:val="dotted" w:sz="4" w:space="0" w:color="C0C0C0"/>
              <w:left w:val="dotted" w:sz="4" w:space="0" w:color="C0C0C0"/>
              <w:bottom w:val="nil"/>
              <w:right w:val="dotted" w:sz="4" w:space="0" w:color="C0C0C0"/>
              <w:tl2br w:val="nil"/>
              <w:tr2bl w:val="nil"/>
            </w:tcBorders>
            <w:shd w:val="clear" w:color="auto" w:fill="F3F3F3"/>
            <w:vAlign w:val="center"/>
          </w:tcPr>
          <w:p w14:paraId="0B04D359" w14:textId="77777777" w:rsidR="00695F44" w:rsidRPr="00101816" w:rsidRDefault="00695F44" w:rsidP="00695F44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101816">
              <w:rPr>
                <w:b/>
                <w:sz w:val="20"/>
                <w:szCs w:val="20"/>
              </w:rPr>
              <w:lastRenderedPageBreak/>
              <w:t>Dados Bancários:</w:t>
            </w:r>
          </w:p>
        </w:tc>
      </w:tr>
      <w:tr w:rsidR="00695F44" w:rsidRPr="00792EB6" w14:paraId="6E21C874" w14:textId="77777777" w:rsidTr="002D28CC">
        <w:trPr>
          <w:trHeight w:val="360"/>
        </w:trPr>
        <w:tc>
          <w:tcPr>
            <w:tcW w:w="9214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76FD4A8C" w14:textId="77777777" w:rsidR="00695F44" w:rsidRPr="00101816" w:rsidRDefault="00695F44" w:rsidP="00695F44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Pr="00101816">
              <w:rPr>
                <w:sz w:val="20"/>
                <w:szCs w:val="20"/>
              </w:rPr>
              <w:t xml:space="preserve">: </w:t>
            </w:r>
          </w:p>
        </w:tc>
      </w:tr>
    </w:tbl>
    <w:p w14:paraId="2114040D" w14:textId="77777777" w:rsidR="008220C5" w:rsidRDefault="008220C5" w:rsidP="002D28CC">
      <w:pPr>
        <w:spacing w:after="0"/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338DD" w:rsidRPr="00792EB6" w14:paraId="5AC3C505" w14:textId="77777777" w:rsidTr="004B5A5D">
        <w:trPr>
          <w:trHeight w:val="360"/>
        </w:trPr>
        <w:tc>
          <w:tcPr>
            <w:tcW w:w="92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F3F3F3"/>
            <w:vAlign w:val="center"/>
          </w:tcPr>
          <w:p w14:paraId="17EC2E95" w14:textId="77777777" w:rsidR="005338DD" w:rsidRPr="00101816" w:rsidRDefault="005338DD" w:rsidP="004B5A5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Autorizações</w:t>
            </w:r>
            <w:r w:rsidRPr="00101816">
              <w:rPr>
                <w:b/>
                <w:sz w:val="20"/>
                <w:szCs w:val="20"/>
              </w:rPr>
              <w:t>:</w:t>
            </w:r>
          </w:p>
        </w:tc>
      </w:tr>
      <w:tr w:rsidR="005338DD" w:rsidRPr="00792EB6" w14:paraId="59650BB3" w14:textId="77777777" w:rsidTr="00ED5F21">
        <w:trPr>
          <w:trHeight w:val="360"/>
        </w:trPr>
        <w:tc>
          <w:tcPr>
            <w:tcW w:w="92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236A482E" w14:textId="77777777" w:rsidR="008B0A82" w:rsidRDefault="004A0AAB" w:rsidP="008B0A82">
            <w:pPr>
              <w:spacing w:before="40" w:after="40" w:line="240" w:lineRule="auto"/>
              <w:rPr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 w:rsidRPr="008B0A82">
              <w:rPr>
                <w:sz w:val="20"/>
                <w:szCs w:val="20"/>
              </w:rPr>
              <w:t xml:space="preserve"> </w:t>
            </w:r>
            <w:r w:rsidR="008B0A82" w:rsidRPr="008B0A82">
              <w:rPr>
                <w:sz w:val="20"/>
                <w:szCs w:val="20"/>
              </w:rPr>
              <w:t xml:space="preserve">Autorizo o tratamento informático dos dados constantes nesta Ficha </w:t>
            </w:r>
          </w:p>
          <w:p w14:paraId="3F5FCDC0" w14:textId="77777777" w:rsidR="008251BC" w:rsidRPr="00101816" w:rsidRDefault="008251BC" w:rsidP="00EC0167">
            <w:pPr>
              <w:spacing w:before="40" w:after="40" w:line="240" w:lineRule="auto"/>
              <w:rPr>
                <w:sz w:val="20"/>
                <w:szCs w:val="20"/>
              </w:rPr>
            </w:pPr>
            <w:r w:rsidRPr="004A0AAB">
              <w:rPr>
                <w:rFonts w:ascii="Webdings" w:hAnsi="Webdings"/>
                <w:sz w:val="20"/>
                <w:szCs w:val="20"/>
              </w:rPr>
              <w:t></w:t>
            </w:r>
            <w:r w:rsidRPr="008B0A82">
              <w:rPr>
                <w:sz w:val="20"/>
                <w:szCs w:val="20"/>
              </w:rPr>
              <w:t xml:space="preserve"> Autorizo </w:t>
            </w:r>
            <w:r>
              <w:rPr>
                <w:sz w:val="20"/>
                <w:szCs w:val="20"/>
              </w:rPr>
              <w:t>a recolha de imagens para fins de divulgação institucional e disseminação de projetos</w:t>
            </w:r>
          </w:p>
        </w:tc>
      </w:tr>
    </w:tbl>
    <w:p w14:paraId="147EC0C6" w14:textId="77777777" w:rsidR="00B04907" w:rsidRDefault="00B04907" w:rsidP="007F5F02">
      <w:pPr>
        <w:spacing w:after="0"/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268"/>
      </w:tblGrid>
      <w:tr w:rsidR="00813E6C" w:rsidRPr="00101816" w14:paraId="318BCBAD" w14:textId="77777777" w:rsidTr="00114D21">
        <w:trPr>
          <w:trHeight w:val="360"/>
        </w:trPr>
        <w:tc>
          <w:tcPr>
            <w:tcW w:w="9214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F3F3F3"/>
            <w:vAlign w:val="center"/>
          </w:tcPr>
          <w:p w14:paraId="5DB6313D" w14:textId="77777777" w:rsidR="00813E6C" w:rsidRPr="00101816" w:rsidRDefault="00813E6C" w:rsidP="00114D2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Formando</w:t>
            </w:r>
            <w:r w:rsidRPr="00101816">
              <w:rPr>
                <w:b/>
                <w:sz w:val="20"/>
                <w:szCs w:val="20"/>
              </w:rPr>
              <w:t>:</w:t>
            </w:r>
          </w:p>
        </w:tc>
      </w:tr>
      <w:tr w:rsidR="008220C5" w:rsidRPr="00101816" w14:paraId="6DC99C04" w14:textId="77777777" w:rsidTr="008B0A82">
        <w:trPr>
          <w:trHeight w:val="360"/>
        </w:trPr>
        <w:tc>
          <w:tcPr>
            <w:tcW w:w="694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5B116F82" w14:textId="77777777" w:rsidR="008B0A82" w:rsidRDefault="008B0A82" w:rsidP="00114D21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46EFA8E4" w14:textId="77777777" w:rsidR="008B0A82" w:rsidRPr="00101816" w:rsidRDefault="008B0A82" w:rsidP="00114D2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</w:tcPr>
          <w:p w14:paraId="732F046C" w14:textId="77777777" w:rsidR="008220C5" w:rsidRPr="00101816" w:rsidRDefault="008220C5" w:rsidP="00114D21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 w:rsidR="008B0A82">
              <w:rPr>
                <w:sz w:val="20"/>
                <w:szCs w:val="20"/>
              </w:rPr>
              <w:t xml:space="preserve"> </w:t>
            </w:r>
            <w:r w:rsidR="008B0A82" w:rsidRPr="00477819">
              <w:rPr>
                <w:sz w:val="20"/>
                <w:szCs w:val="20"/>
              </w:rPr>
              <w:t>_</w:t>
            </w:r>
            <w:r w:rsidR="008B0A82">
              <w:rPr>
                <w:sz w:val="20"/>
                <w:szCs w:val="20"/>
              </w:rPr>
              <w:t>_</w:t>
            </w:r>
            <w:r w:rsidR="008B0A82" w:rsidRPr="00477819">
              <w:rPr>
                <w:sz w:val="20"/>
                <w:szCs w:val="20"/>
              </w:rPr>
              <w:t>__/__/__</w:t>
            </w:r>
          </w:p>
        </w:tc>
      </w:tr>
      <w:tr w:rsidR="008251BC" w:rsidRPr="00101816" w14:paraId="62249CB5" w14:textId="77777777" w:rsidTr="00054E1C">
        <w:trPr>
          <w:trHeight w:val="360"/>
        </w:trPr>
        <w:tc>
          <w:tcPr>
            <w:tcW w:w="9214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F3F3F3"/>
            <w:vAlign w:val="center"/>
          </w:tcPr>
          <w:p w14:paraId="6A733E29" w14:textId="77777777" w:rsidR="008251BC" w:rsidRPr="00101816" w:rsidRDefault="008251BC" w:rsidP="008251B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encarregado de educação (se menor)</w:t>
            </w:r>
            <w:r w:rsidRPr="00101816">
              <w:rPr>
                <w:b/>
                <w:sz w:val="20"/>
                <w:szCs w:val="20"/>
              </w:rPr>
              <w:t>:</w:t>
            </w:r>
          </w:p>
        </w:tc>
      </w:tr>
      <w:tr w:rsidR="008251BC" w:rsidRPr="00101816" w14:paraId="50198643" w14:textId="77777777" w:rsidTr="00054E1C">
        <w:trPr>
          <w:trHeight w:val="360"/>
        </w:trPr>
        <w:tc>
          <w:tcPr>
            <w:tcW w:w="694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319CC896" w14:textId="77777777" w:rsidR="008251BC" w:rsidRDefault="008251BC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6C7ED7E" w14:textId="77777777" w:rsidR="008251BC" w:rsidRPr="00101816" w:rsidRDefault="008251BC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</w:tcPr>
          <w:p w14:paraId="1EEEF429" w14:textId="77777777" w:rsidR="008251BC" w:rsidRPr="00101816" w:rsidRDefault="008251BC" w:rsidP="00054E1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r w:rsidRPr="0047781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477819">
              <w:rPr>
                <w:sz w:val="20"/>
                <w:szCs w:val="20"/>
              </w:rPr>
              <w:t>__/__/__</w:t>
            </w:r>
          </w:p>
        </w:tc>
      </w:tr>
    </w:tbl>
    <w:p w14:paraId="7E40891C" w14:textId="77777777" w:rsidR="00813E6C" w:rsidRDefault="00813E6C" w:rsidP="007F5F02">
      <w:pPr>
        <w:spacing w:after="0"/>
      </w:pPr>
    </w:p>
    <w:p w14:paraId="0CD8F009" w14:textId="77777777" w:rsidR="00813E6C" w:rsidRDefault="00813E6C" w:rsidP="007F5F02">
      <w:pPr>
        <w:spacing w:after="0"/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150F0" w:rsidRPr="00792EB6" w14:paraId="547EFDD5" w14:textId="77777777" w:rsidTr="00054E1C">
        <w:trPr>
          <w:trHeight w:val="360"/>
        </w:trPr>
        <w:tc>
          <w:tcPr>
            <w:tcW w:w="9214" w:type="dxa"/>
            <w:tcBorders>
              <w:top w:val="dotted" w:sz="4" w:space="0" w:color="C0C0C0"/>
              <w:left w:val="dotted" w:sz="4" w:space="0" w:color="C0C0C0"/>
              <w:bottom w:val="nil"/>
              <w:right w:val="dotted" w:sz="4" w:space="0" w:color="C0C0C0"/>
              <w:tl2br w:val="nil"/>
              <w:tr2bl w:val="nil"/>
            </w:tcBorders>
            <w:shd w:val="clear" w:color="auto" w:fill="F3F3F3"/>
            <w:vAlign w:val="center"/>
          </w:tcPr>
          <w:p w14:paraId="797D3C4B" w14:textId="77777777" w:rsidR="00A150F0" w:rsidRPr="00101816" w:rsidRDefault="00A150F0" w:rsidP="00054E1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Projeto</w:t>
            </w:r>
            <w:r w:rsidRPr="0010181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(a preencher pelos serviços)</w:t>
            </w:r>
          </w:p>
        </w:tc>
      </w:tr>
      <w:tr w:rsidR="00A150F0" w:rsidRPr="00792EB6" w14:paraId="7EB7C21C" w14:textId="77777777" w:rsidTr="00054E1C">
        <w:trPr>
          <w:trHeight w:val="360"/>
        </w:trPr>
        <w:tc>
          <w:tcPr>
            <w:tcW w:w="9214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26DCC67F" w14:textId="77777777" w:rsidR="00A150F0" w:rsidRPr="00101816" w:rsidRDefault="00A150F0" w:rsidP="00054E1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6A9EB36A" w14:textId="77777777" w:rsidR="00B04907" w:rsidRDefault="00B04907" w:rsidP="007F5F02">
      <w:pPr>
        <w:spacing w:after="0"/>
      </w:pPr>
    </w:p>
    <w:p w14:paraId="6555E477" w14:textId="77777777" w:rsidR="00B04907" w:rsidRDefault="00B04907" w:rsidP="007F5F02">
      <w:pPr>
        <w:spacing w:after="0"/>
      </w:pPr>
    </w:p>
    <w:p w14:paraId="2B2A85D8" w14:textId="77777777" w:rsidR="00B04907" w:rsidRDefault="00B04907" w:rsidP="007F5F02">
      <w:pPr>
        <w:spacing w:after="0"/>
      </w:pPr>
    </w:p>
    <w:p w14:paraId="195D766E" w14:textId="77777777" w:rsidR="002D28CC" w:rsidRDefault="002D28CC" w:rsidP="007F5F02">
      <w:pPr>
        <w:spacing w:after="0"/>
        <w:rPr>
          <w:sz w:val="18"/>
          <w:szCs w:val="18"/>
        </w:rPr>
      </w:pPr>
    </w:p>
    <w:p w14:paraId="31950DF6" w14:textId="77777777" w:rsidR="00B1030F" w:rsidRDefault="00B1030F" w:rsidP="007F5F02">
      <w:pPr>
        <w:spacing w:after="0"/>
        <w:rPr>
          <w:sz w:val="18"/>
          <w:szCs w:val="18"/>
        </w:rPr>
      </w:pPr>
    </w:p>
    <w:p w14:paraId="3E457274" w14:textId="77777777" w:rsidR="00B1030F" w:rsidRDefault="00B1030F" w:rsidP="007F5F02">
      <w:pPr>
        <w:spacing w:after="0"/>
        <w:rPr>
          <w:sz w:val="18"/>
          <w:szCs w:val="18"/>
        </w:rPr>
      </w:pPr>
    </w:p>
    <w:p w14:paraId="0944AF0D" w14:textId="77777777" w:rsidR="00B1030F" w:rsidRDefault="00B1030F" w:rsidP="007F5F02">
      <w:pPr>
        <w:spacing w:after="0"/>
        <w:rPr>
          <w:sz w:val="18"/>
          <w:szCs w:val="18"/>
        </w:rPr>
      </w:pPr>
    </w:p>
    <w:p w14:paraId="2AFC3035" w14:textId="77777777" w:rsidR="00B1030F" w:rsidRDefault="00B1030F" w:rsidP="007F5F02">
      <w:pPr>
        <w:spacing w:after="0"/>
        <w:rPr>
          <w:sz w:val="18"/>
          <w:szCs w:val="18"/>
        </w:rPr>
      </w:pPr>
    </w:p>
    <w:p w14:paraId="27D23AB8" w14:textId="77777777" w:rsidR="00B1030F" w:rsidRDefault="00B1030F" w:rsidP="007F5F02">
      <w:pPr>
        <w:spacing w:after="0"/>
        <w:rPr>
          <w:sz w:val="18"/>
          <w:szCs w:val="18"/>
        </w:rPr>
      </w:pPr>
    </w:p>
    <w:p w14:paraId="47237A09" w14:textId="77777777" w:rsidR="00B1030F" w:rsidRDefault="00B1030F" w:rsidP="007F5F02">
      <w:pPr>
        <w:spacing w:after="0"/>
        <w:rPr>
          <w:sz w:val="18"/>
          <w:szCs w:val="18"/>
        </w:rPr>
      </w:pPr>
    </w:p>
    <w:p w14:paraId="370D9944" w14:textId="77777777" w:rsidR="00B1030F" w:rsidRDefault="00B1030F" w:rsidP="007F5F02">
      <w:pPr>
        <w:spacing w:after="0"/>
        <w:rPr>
          <w:sz w:val="18"/>
          <w:szCs w:val="18"/>
        </w:rPr>
      </w:pPr>
    </w:p>
    <w:p w14:paraId="1FBD920F" w14:textId="77777777" w:rsidR="00B1030F" w:rsidRDefault="00B1030F" w:rsidP="007F5F02">
      <w:pPr>
        <w:spacing w:after="0"/>
        <w:rPr>
          <w:sz w:val="18"/>
          <w:szCs w:val="18"/>
        </w:rPr>
      </w:pPr>
    </w:p>
    <w:p w14:paraId="46990072" w14:textId="77777777" w:rsidR="00B1030F" w:rsidRDefault="00B1030F" w:rsidP="007F5F02">
      <w:pPr>
        <w:spacing w:after="0"/>
        <w:rPr>
          <w:sz w:val="18"/>
          <w:szCs w:val="18"/>
        </w:rPr>
      </w:pPr>
    </w:p>
    <w:p w14:paraId="76B2FBB0" w14:textId="77777777" w:rsidR="00B1030F" w:rsidRDefault="00B1030F" w:rsidP="007F5F02">
      <w:pPr>
        <w:spacing w:after="0"/>
        <w:rPr>
          <w:sz w:val="18"/>
          <w:szCs w:val="18"/>
        </w:rPr>
      </w:pPr>
    </w:p>
    <w:p w14:paraId="4B6E8CD1" w14:textId="77777777" w:rsidR="00B1030F" w:rsidRDefault="00B1030F" w:rsidP="007F5F02">
      <w:pPr>
        <w:spacing w:after="0"/>
        <w:rPr>
          <w:sz w:val="18"/>
          <w:szCs w:val="18"/>
        </w:rPr>
      </w:pPr>
    </w:p>
    <w:p w14:paraId="6B1D0DC2" w14:textId="77777777" w:rsidR="00B1030F" w:rsidRDefault="00B1030F" w:rsidP="007F5F02">
      <w:pPr>
        <w:spacing w:after="0"/>
        <w:rPr>
          <w:sz w:val="18"/>
          <w:szCs w:val="18"/>
        </w:rPr>
      </w:pPr>
    </w:p>
    <w:p w14:paraId="54A5B187" w14:textId="77777777" w:rsidR="00B1030F" w:rsidRDefault="00B1030F" w:rsidP="007F5F02">
      <w:pPr>
        <w:spacing w:after="0"/>
        <w:rPr>
          <w:sz w:val="18"/>
          <w:szCs w:val="18"/>
        </w:rPr>
      </w:pPr>
    </w:p>
    <w:p w14:paraId="7398712A" w14:textId="77777777" w:rsidR="00B1030F" w:rsidRDefault="00B1030F" w:rsidP="007F5F02">
      <w:pPr>
        <w:spacing w:after="0"/>
        <w:rPr>
          <w:sz w:val="18"/>
          <w:szCs w:val="18"/>
        </w:rPr>
      </w:pPr>
    </w:p>
    <w:p w14:paraId="3A3A5264" w14:textId="77777777" w:rsidR="00B1030F" w:rsidRDefault="00B1030F" w:rsidP="007F5F02">
      <w:pPr>
        <w:spacing w:after="0"/>
        <w:rPr>
          <w:sz w:val="18"/>
          <w:szCs w:val="18"/>
        </w:rPr>
      </w:pPr>
    </w:p>
    <w:p w14:paraId="6A77A329" w14:textId="77777777" w:rsidR="00B1030F" w:rsidRDefault="00B1030F" w:rsidP="007F5F02">
      <w:pPr>
        <w:spacing w:after="0"/>
        <w:rPr>
          <w:sz w:val="18"/>
          <w:szCs w:val="18"/>
        </w:rPr>
      </w:pPr>
    </w:p>
    <w:p w14:paraId="0ABB5E20" w14:textId="77777777" w:rsidR="00B1030F" w:rsidRDefault="00B1030F" w:rsidP="007F5F02">
      <w:pPr>
        <w:spacing w:after="0"/>
        <w:rPr>
          <w:sz w:val="18"/>
          <w:szCs w:val="18"/>
        </w:rPr>
      </w:pPr>
    </w:p>
    <w:p w14:paraId="51169943" w14:textId="77777777" w:rsidR="00B1030F" w:rsidRDefault="00B1030F" w:rsidP="007F5F02">
      <w:pPr>
        <w:spacing w:after="0"/>
        <w:rPr>
          <w:sz w:val="18"/>
          <w:szCs w:val="18"/>
        </w:rPr>
      </w:pPr>
    </w:p>
    <w:p w14:paraId="6B027C8C" w14:textId="77777777" w:rsidR="00B1030F" w:rsidRDefault="00B1030F" w:rsidP="007F5F02">
      <w:pPr>
        <w:spacing w:after="0"/>
        <w:rPr>
          <w:sz w:val="18"/>
          <w:szCs w:val="18"/>
        </w:rPr>
      </w:pPr>
    </w:p>
    <w:p w14:paraId="59710590" w14:textId="77777777" w:rsidR="00B04907" w:rsidRPr="004A0AAB" w:rsidRDefault="00B04907" w:rsidP="007F5F02">
      <w:pPr>
        <w:spacing w:after="0"/>
        <w:rPr>
          <w:sz w:val="18"/>
          <w:szCs w:val="18"/>
        </w:rPr>
      </w:pPr>
      <w:r w:rsidRPr="004A0AAB">
        <w:rPr>
          <w:sz w:val="18"/>
          <w:szCs w:val="18"/>
        </w:rPr>
        <w:t>Os dados recolhidos são confidenciais e destinam-se a tratamento estatístico, obrigatório no âmbito das acções financiadas pelo Estado Português e Fundo Social Europeu</w:t>
      </w:r>
    </w:p>
    <w:sectPr w:rsidR="00B04907" w:rsidRPr="004A0AAB" w:rsidSect="00AC6523">
      <w:headerReference w:type="default" r:id="rId10"/>
      <w:footerReference w:type="default" r:id="rId11"/>
      <w:pgSz w:w="11906" w:h="16838"/>
      <w:pgMar w:top="53" w:right="1361" w:bottom="1135" w:left="1361" w:header="0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AE55" w14:textId="77777777" w:rsidR="00B01B93" w:rsidRDefault="00B01B93" w:rsidP="005A33CB">
      <w:pPr>
        <w:spacing w:after="0" w:line="240" w:lineRule="auto"/>
      </w:pPr>
      <w:r>
        <w:separator/>
      </w:r>
    </w:p>
  </w:endnote>
  <w:endnote w:type="continuationSeparator" w:id="0">
    <w:p w14:paraId="3CAAFAB6" w14:textId="77777777" w:rsidR="00B01B93" w:rsidRDefault="00B01B93" w:rsidP="005A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16F2" w14:textId="77777777" w:rsidR="00AC6523" w:rsidRDefault="00AC6523">
    <w:pPr>
      <w:pStyle w:val="Rodap"/>
    </w:pPr>
    <w:r>
      <w:tab/>
    </w:r>
  </w:p>
  <w:p w14:paraId="4B6F2D23" w14:textId="77777777" w:rsidR="002F3C42" w:rsidRDefault="00AC6523">
    <w:pPr>
      <w:pStyle w:val="Rodap"/>
    </w:pPr>
    <w:r>
      <w:rPr>
        <w:noProof/>
        <w:color w:val="0000FF"/>
        <w:lang w:eastAsia="pt-PT"/>
      </w:rPr>
      <w:drawing>
        <wp:inline distT="0" distB="0" distL="0" distR="0" wp14:anchorId="50881B2C" wp14:editId="10873477">
          <wp:extent cx="2133091" cy="629920"/>
          <wp:effectExtent l="0" t="0" r="635" b="0"/>
          <wp:docPr id="4" name="irc_mi" descr="Imagem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m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330" cy="66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0246">
      <w:rPr>
        <w:rFonts w:ascii="Arial" w:eastAsia="Times New Roman" w:hAnsi="Arial" w:cs="Arial"/>
        <w:noProof/>
        <w:color w:val="0000FF"/>
        <w:sz w:val="27"/>
        <w:szCs w:val="27"/>
        <w:lang w:eastAsia="pt-PT"/>
      </w:rPr>
      <w:drawing>
        <wp:inline distT="0" distB="0" distL="0" distR="0" wp14:anchorId="2DF465AA" wp14:editId="13ECF996">
          <wp:extent cx="1969694" cy="583565"/>
          <wp:effectExtent l="0" t="0" r="0" b="6985"/>
          <wp:docPr id="5" name="Imagem 5" descr="Resultado de imagem para simbolos da agencia nacional erasmus +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imbolos da agencia nacional erasmus +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497" cy="60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D6D2" w14:textId="77777777" w:rsidR="00B01B93" w:rsidRDefault="00B01B93" w:rsidP="005A33CB">
      <w:pPr>
        <w:spacing w:after="0" w:line="240" w:lineRule="auto"/>
      </w:pPr>
      <w:r>
        <w:separator/>
      </w:r>
    </w:p>
  </w:footnote>
  <w:footnote w:type="continuationSeparator" w:id="0">
    <w:p w14:paraId="64DC1B96" w14:textId="77777777" w:rsidR="00B01B93" w:rsidRDefault="00B01B93" w:rsidP="005A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184"/>
    </w:tblGrid>
    <w:tr w:rsidR="008D6A7E" w:rsidRPr="008D6A7E" w14:paraId="0620F8E9" w14:textId="77777777" w:rsidTr="007C2CCA">
      <w:trPr>
        <w:trHeight w:val="1134"/>
        <w:tblHeader/>
      </w:trPr>
      <w:tc>
        <w:tcPr>
          <w:tcW w:w="9184" w:type="dxa"/>
          <w:vAlign w:val="center"/>
        </w:tcPr>
        <w:p w14:paraId="33C776AF" w14:textId="77777777" w:rsidR="008D6A7E" w:rsidRPr="008D6A7E" w:rsidRDefault="00866C14" w:rsidP="00A117E1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drawing>
              <wp:inline distT="0" distB="0" distL="0" distR="0" wp14:anchorId="7489A74D" wp14:editId="5FE43312">
                <wp:extent cx="5686425" cy="542925"/>
                <wp:effectExtent l="0" t="0" r="9525" b="9525"/>
                <wp:docPr id="3" name="Imagem 3" descr="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F9B43F" w14:textId="77777777" w:rsidR="002F3C42" w:rsidRDefault="002F3C42" w:rsidP="00AC65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7AwNDA1NzMzMjBU0lEKTi0uzszPAykwrAUAO1/zpCwAAAA="/>
  </w:docVars>
  <w:rsids>
    <w:rsidRoot w:val="000E2984"/>
    <w:rsid w:val="000017CF"/>
    <w:rsid w:val="00006054"/>
    <w:rsid w:val="000455A8"/>
    <w:rsid w:val="000547FA"/>
    <w:rsid w:val="00066A40"/>
    <w:rsid w:val="00067C90"/>
    <w:rsid w:val="000B0E8F"/>
    <w:rsid w:val="000E2984"/>
    <w:rsid w:val="000F340C"/>
    <w:rsid w:val="00101816"/>
    <w:rsid w:val="00132F47"/>
    <w:rsid w:val="00147EF3"/>
    <w:rsid w:val="00173EAE"/>
    <w:rsid w:val="00175153"/>
    <w:rsid w:val="00193795"/>
    <w:rsid w:val="001B7AF1"/>
    <w:rsid w:val="001E283A"/>
    <w:rsid w:val="001E307E"/>
    <w:rsid w:val="00206D6A"/>
    <w:rsid w:val="00207877"/>
    <w:rsid w:val="00224F6A"/>
    <w:rsid w:val="002522DD"/>
    <w:rsid w:val="002971F2"/>
    <w:rsid w:val="002B0CFE"/>
    <w:rsid w:val="002B6797"/>
    <w:rsid w:val="002C49DD"/>
    <w:rsid w:val="002C68B5"/>
    <w:rsid w:val="002D28CC"/>
    <w:rsid w:val="002D60FA"/>
    <w:rsid w:val="002E686B"/>
    <w:rsid w:val="002F02CC"/>
    <w:rsid w:val="002F3C42"/>
    <w:rsid w:val="00300ECC"/>
    <w:rsid w:val="00353EAC"/>
    <w:rsid w:val="003731F3"/>
    <w:rsid w:val="0038425D"/>
    <w:rsid w:val="003D5DC2"/>
    <w:rsid w:val="003F089F"/>
    <w:rsid w:val="003F4DC0"/>
    <w:rsid w:val="003F4F93"/>
    <w:rsid w:val="003F73F8"/>
    <w:rsid w:val="00405A56"/>
    <w:rsid w:val="004222B7"/>
    <w:rsid w:val="0043134B"/>
    <w:rsid w:val="00435773"/>
    <w:rsid w:val="00435BEE"/>
    <w:rsid w:val="00477819"/>
    <w:rsid w:val="004A0AAB"/>
    <w:rsid w:val="004C5127"/>
    <w:rsid w:val="004C6BE1"/>
    <w:rsid w:val="00500D27"/>
    <w:rsid w:val="00506FAC"/>
    <w:rsid w:val="005338DD"/>
    <w:rsid w:val="005560F5"/>
    <w:rsid w:val="005967BE"/>
    <w:rsid w:val="005A33CB"/>
    <w:rsid w:val="005A3D24"/>
    <w:rsid w:val="005B1028"/>
    <w:rsid w:val="005C20D8"/>
    <w:rsid w:val="005F60FC"/>
    <w:rsid w:val="006168C0"/>
    <w:rsid w:val="006316B8"/>
    <w:rsid w:val="00695F44"/>
    <w:rsid w:val="006A1423"/>
    <w:rsid w:val="006A2DAB"/>
    <w:rsid w:val="006E040B"/>
    <w:rsid w:val="006E516D"/>
    <w:rsid w:val="006F0B2D"/>
    <w:rsid w:val="007339E5"/>
    <w:rsid w:val="00742EC2"/>
    <w:rsid w:val="00753023"/>
    <w:rsid w:val="00781565"/>
    <w:rsid w:val="00783FC6"/>
    <w:rsid w:val="00785831"/>
    <w:rsid w:val="007B1FD0"/>
    <w:rsid w:val="007C2CCA"/>
    <w:rsid w:val="007F5F02"/>
    <w:rsid w:val="007F745A"/>
    <w:rsid w:val="008006B6"/>
    <w:rsid w:val="00813998"/>
    <w:rsid w:val="00813E6C"/>
    <w:rsid w:val="00814A52"/>
    <w:rsid w:val="008220C5"/>
    <w:rsid w:val="008251BC"/>
    <w:rsid w:val="00842C65"/>
    <w:rsid w:val="00854987"/>
    <w:rsid w:val="00865BD0"/>
    <w:rsid w:val="00866C14"/>
    <w:rsid w:val="00867452"/>
    <w:rsid w:val="0087682D"/>
    <w:rsid w:val="008807E6"/>
    <w:rsid w:val="008B0A82"/>
    <w:rsid w:val="008D0C96"/>
    <w:rsid w:val="008D6A7E"/>
    <w:rsid w:val="008E0919"/>
    <w:rsid w:val="008F571D"/>
    <w:rsid w:val="009102D2"/>
    <w:rsid w:val="009453FA"/>
    <w:rsid w:val="00961F55"/>
    <w:rsid w:val="00985AEE"/>
    <w:rsid w:val="00993CA5"/>
    <w:rsid w:val="009D3B39"/>
    <w:rsid w:val="00A150F0"/>
    <w:rsid w:val="00A3683A"/>
    <w:rsid w:val="00A40F38"/>
    <w:rsid w:val="00AA59A8"/>
    <w:rsid w:val="00AC6523"/>
    <w:rsid w:val="00AC6A19"/>
    <w:rsid w:val="00AE1846"/>
    <w:rsid w:val="00AF4481"/>
    <w:rsid w:val="00B01B93"/>
    <w:rsid w:val="00B04907"/>
    <w:rsid w:val="00B1030F"/>
    <w:rsid w:val="00B12489"/>
    <w:rsid w:val="00B252C9"/>
    <w:rsid w:val="00B442AF"/>
    <w:rsid w:val="00B5503B"/>
    <w:rsid w:val="00B87FD4"/>
    <w:rsid w:val="00B91828"/>
    <w:rsid w:val="00BB4F2B"/>
    <w:rsid w:val="00BE22B9"/>
    <w:rsid w:val="00BF787C"/>
    <w:rsid w:val="00C077B2"/>
    <w:rsid w:val="00C12FB3"/>
    <w:rsid w:val="00C37ABE"/>
    <w:rsid w:val="00C50175"/>
    <w:rsid w:val="00C673AB"/>
    <w:rsid w:val="00C71D9D"/>
    <w:rsid w:val="00C87AD3"/>
    <w:rsid w:val="00C900FA"/>
    <w:rsid w:val="00CB2B53"/>
    <w:rsid w:val="00CC0600"/>
    <w:rsid w:val="00D06BB1"/>
    <w:rsid w:val="00D115EE"/>
    <w:rsid w:val="00D1739A"/>
    <w:rsid w:val="00D337D2"/>
    <w:rsid w:val="00D42590"/>
    <w:rsid w:val="00D42E94"/>
    <w:rsid w:val="00D47465"/>
    <w:rsid w:val="00D557C3"/>
    <w:rsid w:val="00D92E07"/>
    <w:rsid w:val="00D97A51"/>
    <w:rsid w:val="00DA610B"/>
    <w:rsid w:val="00DA7C32"/>
    <w:rsid w:val="00DB69A7"/>
    <w:rsid w:val="00E11916"/>
    <w:rsid w:val="00E25371"/>
    <w:rsid w:val="00E557D4"/>
    <w:rsid w:val="00EB383D"/>
    <w:rsid w:val="00EB5358"/>
    <w:rsid w:val="00EC0167"/>
    <w:rsid w:val="00EC09BD"/>
    <w:rsid w:val="00EC0DF5"/>
    <w:rsid w:val="00ED20ED"/>
    <w:rsid w:val="00EF4FDF"/>
    <w:rsid w:val="00EF71E1"/>
    <w:rsid w:val="00F80A94"/>
    <w:rsid w:val="00F91AB5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A5014"/>
  <w15:docId w15:val="{D66CE7A9-C98D-4C00-BBD3-EE600CDB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A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5A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A33CB"/>
  </w:style>
  <w:style w:type="paragraph" w:styleId="Rodap">
    <w:name w:val="footer"/>
    <w:basedOn w:val="Normal"/>
    <w:link w:val="RodapCarter"/>
    <w:uiPriority w:val="99"/>
    <w:unhideWhenUsed/>
    <w:rsid w:val="005A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33CB"/>
  </w:style>
  <w:style w:type="character" w:styleId="Refdecomentrio">
    <w:name w:val="annotation reference"/>
    <w:uiPriority w:val="99"/>
    <w:semiHidden/>
    <w:unhideWhenUsed/>
    <w:rsid w:val="00CC060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0600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CC0600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060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C0600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06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06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t/url?sa=i&amp;rct=j&amp;q=&amp;esrc=s&amp;source=images&amp;cd=&amp;ved=2ahUKEwi849KeqcjkAhUKDxQKHTUPBnMQjRx6BAgBEAQ&amp;url=https://esg.pt/assets/uploads/2016/06/regulamento_programa_erasmus_mais.pdf&amp;psig=AOvVaw2QJ-7ktMQSI1BJreyFla2E&amp;ust=1568275767788985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europeanjobdays.eu/en/company/ag%C3%AAncia-nacional-erasmus-educa%C3%A7%C3%A3o-e-forma%C3%A7%C3%A3o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dor\Defini&#231;&#245;es%20locais\Application%20Data\Humansoft\HUMANtrain\modelos\FichaFormad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dan_x00e7_a_x0020_de_x0020_Documentos xmlns="1963737b-7e72-44bc-8d01-26490e36d6a0">
      <Url xsi:nil="true"/>
      <Description xsi:nil="true"/>
    </Mudan_x00e7_a_x0020_de_x0020_Documento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47C83B3EFDE6448DF45670A6D830FE" ma:contentTypeVersion="4" ma:contentTypeDescription="Criar um novo documento." ma:contentTypeScope="" ma:versionID="bb1f6d937f6642e81ff78892f1eedb51">
  <xsd:schema xmlns:xsd="http://www.w3.org/2001/XMLSchema" xmlns:xs="http://www.w3.org/2001/XMLSchema" xmlns:p="http://schemas.microsoft.com/office/2006/metadata/properties" xmlns:ns2="b6665805-57c2-48a8-8b7e-945ee97fc176" xmlns:ns3="c275cd0d-cea2-4994-8ca7-b832220eb518" xmlns:ns4="1963737b-7e72-44bc-8d01-26490e36d6a0" targetNamespace="http://schemas.microsoft.com/office/2006/metadata/properties" ma:root="true" ma:fieldsID="7505cd5f452639e6d63511d2b2231565" ns2:_="" ns3:_="" ns4:_="">
    <xsd:import namespace="b6665805-57c2-48a8-8b7e-945ee97fc176"/>
    <xsd:import namespace="c275cd0d-cea2-4994-8ca7-b832220eb518"/>
    <xsd:import namespace="1963737b-7e72-44bc-8d01-26490e36d6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udan_x00e7_a_x0020_de_x0020_Documen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65805-57c2-48a8-8b7e-945ee97fc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5cd0d-cea2-4994-8ca7-b832220eb5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737b-7e72-44bc-8d01-26490e36d6a0" elementFormDefault="qualified">
    <xsd:import namespace="http://schemas.microsoft.com/office/2006/documentManagement/types"/>
    <xsd:import namespace="http://schemas.microsoft.com/office/infopath/2007/PartnerControls"/>
    <xsd:element name="Mudan_x00e7_a_x0020_de_x0020_Documentos" ma:index="11" nillable="true" ma:displayName="Mudança de Documentos" ma:internalName="Mudan_x00e7_a_x0020_de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60489-BE01-4F64-8E7E-4B9F12A08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83386-C31D-4C0C-82EC-5BF8E1BDD883}">
  <ds:schemaRefs>
    <ds:schemaRef ds:uri="http://schemas.microsoft.com/office/2006/metadata/properties"/>
    <ds:schemaRef ds:uri="http://schemas.microsoft.com/office/infopath/2007/PartnerControls"/>
    <ds:schemaRef ds:uri="1963737b-7e72-44bc-8d01-26490e36d6a0"/>
  </ds:schemaRefs>
</ds:datastoreItem>
</file>

<file path=customXml/itemProps3.xml><?xml version="1.0" encoding="utf-8"?>
<ds:datastoreItem xmlns:ds="http://schemas.openxmlformats.org/officeDocument/2006/customXml" ds:itemID="{6AFC1E81-E3D7-4798-B6B9-841F433FB4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E74D6-1687-42ED-AC46-81284F614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65805-57c2-48a8-8b7e-945ee97fc176"/>
    <ds:schemaRef ds:uri="c275cd0d-cea2-4994-8ca7-b832220eb518"/>
    <ds:schemaRef ds:uri="1963737b-7e72-44bc-8d01-26490e36d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FichaFormador</Template>
  <TotalTime>0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Cordeiro</dc:creator>
  <cp:lastModifiedBy>Raul Cordeiro</cp:lastModifiedBy>
  <cp:revision>2</cp:revision>
  <cp:lastPrinted>2019-10-28T16:27:00Z</cp:lastPrinted>
  <dcterms:created xsi:type="dcterms:W3CDTF">2021-09-02T12:53:00Z</dcterms:created>
  <dcterms:modified xsi:type="dcterms:W3CDTF">2021-09-02T12:53:00Z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0x0101006647C83B3EFDE6448DF45670A6D830FE</vt:lpwstr>
  </property>
</Properties>
</file>